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/>
          <w:sz w:val="23"/>
        </w:rPr>
        <w:alias w:val="Название резюме"/>
        <w:tag w:val="Название резюме"/>
        <w:id w:val="1517890734"/>
        <w:placeholder>
          <w:docPart w:val="CB98D63D26CF422FB3FB0C2864971B66"/>
        </w:placeholder>
        <w:docPartList>
          <w:docPartGallery w:val="Quick Parts"/>
          <w:docPartCategory w:val=" Название резюме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133"/>
            <w:gridCol w:w="6890"/>
          </w:tblGrid>
          <w:tr w:rsidR="00C013F7" w14:paraId="737FC252" w14:textId="77777777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52E01E4B" w14:textId="77777777" w:rsidR="00C013F7" w:rsidRDefault="00C013F7">
                <w:pPr>
                  <w:pStyle w:val="afc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7AF71223" w14:textId="77777777" w:rsidR="00C013F7" w:rsidRDefault="00007B66" w:rsidP="007E3015">
                <w:pPr>
                  <w:pStyle w:val="afc"/>
                  <w:spacing w:line="240" w:lineRule="auto"/>
                </w:pPr>
                <w:sdt>
                  <w:sdtPr>
                    <w:id w:val="169066309"/>
                    <w:placeholder>
                      <w:docPart w:val="60C1CA2E68BD40F1B8F86BB54D97EDE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7E3015">
                      <w:rPr>
                        <w:lang w:val="en-US"/>
                      </w:rPr>
                      <w:t>Irkimbekov Ruslan</w:t>
                    </w:r>
                  </w:sdtContent>
                </w:sdt>
              </w:p>
            </w:tc>
          </w:tr>
          <w:tr w:rsidR="00C013F7" w14:paraId="5662781B" w14:textId="77777777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074EBC81" w14:textId="77777777" w:rsidR="00C013F7" w:rsidRPr="00AA11A1" w:rsidRDefault="00AA11A1" w:rsidP="00AA11A1">
                <w:pPr>
                  <w:pStyle w:val="aff6"/>
                  <w:framePr w:wrap="auto" w:hAnchor="text" w:xAlign="left" w:yAlign="inline"/>
                  <w:suppressOverlap w:val="0"/>
                  <w:rPr>
                    <w:lang w:val="en-US"/>
                  </w:rPr>
                </w:pPr>
                <w:r>
                  <w:rPr>
                    <w:lang w:val="en-US"/>
                  </w:rPr>
                  <w:t>2</w:t>
                </w:r>
                <w:r w:rsidRPr="00AA11A1">
                  <w:rPr>
                    <w:vertAlign w:val="superscript"/>
                    <w:lang w:val="en-US"/>
                  </w:rPr>
                  <w:t>nd</w:t>
                </w:r>
                <w:r>
                  <w:rPr>
                    <w:lang w:val="en-US"/>
                  </w:rPr>
                  <w:t xml:space="preserve"> March 1983</w:t>
                </w: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72A245F3" w14:textId="77777777" w:rsidR="00C013F7" w:rsidRDefault="00C013F7">
                <w:pPr>
                  <w:spacing w:after="0"/>
                </w:pPr>
              </w:p>
            </w:tc>
          </w:tr>
          <w:tr w:rsidR="00C013F7" w:rsidRPr="008C338E" w14:paraId="38D2C61F" w14:textId="77777777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A69554" w14:textId="77777777" w:rsidR="00C013F7" w:rsidRDefault="007A030F">
                <w:pPr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CDA4EFD" wp14:editId="4E150538">
                      <wp:extent cx="1828800" cy="1828800"/>
                      <wp:effectExtent l="0" t="0" r="0" b="0"/>
                      <wp:docPr id="5" name="Рисунок 5" descr="C:\Users\Irkimbekov.IAE\Downloads\p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C:\Users\Irkimbekov.IAE\Downloads\p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769" cy="18287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03BB721D" w14:textId="433C9579" w:rsidR="007E3015" w:rsidRDefault="00B45FF8">
                <w:pPr>
                  <w:pStyle w:val="affc"/>
                  <w:rPr>
                    <w:lang w:val="en-US"/>
                  </w:rPr>
                </w:pPr>
                <w:r>
                  <w:rPr>
                    <w:lang w:val="en-US"/>
                  </w:rPr>
                  <w:t>0</w:t>
                </w:r>
                <w:r w:rsidR="00C11895" w:rsidRPr="00C11895">
                  <w:rPr>
                    <w:lang w:val="en-US"/>
                  </w:rPr>
                  <w:t>0</w:t>
                </w:r>
                <w:r w:rsidR="007B13B1">
                  <w:rPr>
                    <w:lang w:val="en-US"/>
                  </w:rPr>
                  <w:t>-</w:t>
                </w:r>
                <w:r>
                  <w:rPr>
                    <w:lang w:val="en-US"/>
                  </w:rPr>
                  <w:t>0</w:t>
                </w:r>
                <w:r w:rsidR="00C11895" w:rsidRPr="00C11895">
                  <w:rPr>
                    <w:lang w:val="en-US"/>
                  </w:rPr>
                  <w:t>0</w:t>
                </w:r>
                <w:r w:rsidR="00581E4F" w:rsidRPr="00581E4F">
                  <w:rPr>
                    <w:lang w:val="en-US"/>
                  </w:rPr>
                  <w:t xml:space="preserve"> </w:t>
                </w:r>
                <w:r w:rsidR="00581E4F">
                  <w:rPr>
                    <w:lang w:val="en-US"/>
                  </w:rPr>
                  <w:t>Pobeda</w:t>
                </w:r>
                <w:r w:rsidR="00581E4F" w:rsidRPr="007E3015">
                  <w:rPr>
                    <w:lang w:val="en-US"/>
                  </w:rPr>
                  <w:t xml:space="preserve"> Street</w:t>
                </w:r>
                <w:r w:rsidR="00581E4F" w:rsidRPr="00581E4F">
                  <w:rPr>
                    <w:lang w:val="en-US"/>
                  </w:rPr>
                  <w:t xml:space="preserve">, </w:t>
                </w:r>
                <w:r w:rsidR="00581E4F" w:rsidRPr="007E3015">
                  <w:rPr>
                    <w:lang w:val="en-US"/>
                  </w:rPr>
                  <w:t>Kurchatov</w:t>
                </w:r>
                <w:r w:rsidR="00581E4F" w:rsidRPr="00581E4F">
                  <w:rPr>
                    <w:lang w:val="en-US"/>
                  </w:rPr>
                  <w:t xml:space="preserve">, </w:t>
                </w:r>
                <w:r w:rsidR="007B13B1">
                  <w:rPr>
                    <w:lang w:val="en-US"/>
                  </w:rPr>
                  <w:t>Aba</w:t>
                </w:r>
                <w:r w:rsidR="008C338E">
                  <w:rPr>
                    <w:lang w:val="en-US"/>
                  </w:rPr>
                  <w:t>i</w:t>
                </w:r>
                <w:r w:rsidR="007B13B1">
                  <w:rPr>
                    <w:lang w:val="en-US"/>
                  </w:rPr>
                  <w:t xml:space="preserve"> Region, </w:t>
                </w:r>
                <w:r w:rsidR="00581E4F" w:rsidRPr="00581E4F">
                  <w:rPr>
                    <w:lang w:val="en-US"/>
                  </w:rPr>
                  <w:t xml:space="preserve">071100, </w:t>
                </w:r>
                <w:r w:rsidR="00581E4F" w:rsidRPr="007E3015">
                  <w:rPr>
                    <w:lang w:val="en-US"/>
                  </w:rPr>
                  <w:t>Republic of Kazakhstan</w:t>
                </w:r>
                <w:r w:rsidR="007E3015">
                  <w:rPr>
                    <w:lang w:val="en-US"/>
                  </w:rPr>
                  <w:t>.</w:t>
                </w:r>
                <w:r w:rsidR="00326494" w:rsidRPr="007E3015">
                  <w:rPr>
                    <w:lang w:val="en-US"/>
                  </w:rPr>
                  <w:br/>
                </w:r>
              </w:p>
              <w:p w14:paraId="491577A9" w14:textId="371D878E" w:rsidR="007A030F" w:rsidRDefault="007A030F">
                <w:pPr>
                  <w:pStyle w:val="affc"/>
                  <w:rPr>
                    <w:lang w:val="en-US"/>
                  </w:rPr>
                </w:pPr>
                <w:r w:rsidRPr="007A030F">
                  <w:rPr>
                    <w:lang w:val="en-US"/>
                  </w:rPr>
                  <w:t>work phone</w:t>
                </w:r>
                <w:r>
                  <w:rPr>
                    <w:lang w:val="en-US"/>
                  </w:rPr>
                  <w:t xml:space="preserve">: +7 72251 </w:t>
                </w:r>
                <w:r w:rsidR="007B13B1">
                  <w:rPr>
                    <w:lang w:val="en-US"/>
                  </w:rPr>
                  <w:t xml:space="preserve">2 74 85 </w:t>
                </w:r>
              </w:p>
              <w:p w14:paraId="579C5FEA" w14:textId="3D68F97B" w:rsidR="00C013F7" w:rsidRPr="007E3015" w:rsidRDefault="00C044F2">
                <w:pPr>
                  <w:pStyle w:val="affc"/>
                  <w:rPr>
                    <w:lang w:val="en-US"/>
                  </w:rPr>
                </w:pPr>
                <w:r>
                  <w:rPr>
                    <w:lang w:val="en-US"/>
                  </w:rPr>
                  <w:t>mobile</w:t>
                </w:r>
                <w:r w:rsidR="0051007F">
                  <w:rPr>
                    <w:lang w:val="en-US"/>
                  </w:rPr>
                  <w:t xml:space="preserve"> (</w:t>
                </w:r>
                <w:r w:rsidR="0051007F" w:rsidRPr="0051007F">
                  <w:rPr>
                    <w:lang w:val="en-US"/>
                  </w:rPr>
                  <w:t>whatsapp</w:t>
                </w:r>
                <w:r w:rsidR="0051007F">
                  <w:rPr>
                    <w:lang w:val="en-US"/>
                  </w:rPr>
                  <w:t>)</w:t>
                </w:r>
                <w:r>
                  <w:rPr>
                    <w:lang w:val="en-US"/>
                  </w:rPr>
                  <w:t>: +7 </w:t>
                </w:r>
                <w:r w:rsidR="00C11895" w:rsidRPr="00C11895">
                  <w:rPr>
                    <w:lang w:val="en-US"/>
                  </w:rPr>
                  <w:t>000</w:t>
                </w:r>
                <w:r w:rsidR="00C11895">
                  <w:rPr>
                    <w:lang w:val="en-US"/>
                  </w:rPr>
                  <w:t> </w:t>
                </w:r>
                <w:r w:rsidR="00C11895" w:rsidRPr="00C11895">
                  <w:rPr>
                    <w:lang w:val="en-US"/>
                  </w:rPr>
                  <w:t>000 00</w:t>
                </w:r>
                <w:r>
                  <w:rPr>
                    <w:lang w:val="en-US"/>
                  </w:rPr>
                  <w:t xml:space="preserve"> </w:t>
                </w:r>
                <w:r w:rsidR="00C11895" w:rsidRPr="00C11895">
                  <w:rPr>
                    <w:lang w:val="en-US"/>
                  </w:rPr>
                  <w:t>00</w:t>
                </w:r>
                <w:r w:rsidRPr="007E3015">
                  <w:rPr>
                    <w:lang w:val="en-US"/>
                  </w:rPr>
                  <w:br/>
                </w:r>
                <w:r w:rsidR="00FE7BAD">
                  <w:rPr>
                    <w:lang w:val="en-US"/>
                  </w:rPr>
                  <w:t>e-mail:</w:t>
                </w:r>
                <w:r w:rsidR="00B45FF8" w:rsidRPr="00B45FF8">
                  <w:rPr>
                    <w:lang w:val="en-US"/>
                  </w:rPr>
                  <w:t xml:space="preserve"> </w:t>
                </w:r>
                <w:r w:rsidR="008C338E">
                  <w:rPr>
                    <w:lang w:val="en-US"/>
                  </w:rPr>
                  <w:t>xxxxxxx</w:t>
                </w:r>
                <w:r w:rsidR="00B45FF8">
                  <w:rPr>
                    <w:lang w:val="en-US"/>
                  </w:rPr>
                  <w:t>@xxx.xx</w:t>
                </w:r>
              </w:p>
              <w:p w14:paraId="251885D3" w14:textId="77777777" w:rsidR="00C013F7" w:rsidRPr="007E3015" w:rsidRDefault="00C013F7" w:rsidP="007E3015">
                <w:pPr>
                  <w:pStyle w:val="affc"/>
                  <w:rPr>
                    <w:lang w:val="en-US"/>
                  </w:rPr>
                </w:pPr>
              </w:p>
            </w:tc>
          </w:tr>
        </w:tbl>
        <w:p w14:paraId="09075E45" w14:textId="77777777" w:rsidR="00C013F7" w:rsidRDefault="00007B66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9063"/>
      </w:tblGrid>
      <w:tr w:rsidR="00C013F7" w:rsidRPr="008C338E" w14:paraId="5C56B9BE" w14:textId="77777777" w:rsidTr="004C238D">
        <w:trPr>
          <w:trHeight w:val="288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829B8" w14:textId="77777777" w:rsidR="00C013F7" w:rsidRDefault="00C013F7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581F1" w14:textId="2B4DC354" w:rsidR="00C013F7" w:rsidRDefault="007E3015" w:rsidP="00FB7F24">
            <w:pPr>
              <w:spacing w:after="0" w:line="240" w:lineRule="auto"/>
              <w:jc w:val="both"/>
              <w:rPr>
                <w:lang w:val="en-US"/>
              </w:rPr>
            </w:pPr>
            <w:r w:rsidRPr="007E3015">
              <w:rPr>
                <w:b/>
                <w:caps/>
                <w:color w:val="DD8047" w:themeColor="accent2"/>
                <w:spacing w:val="60"/>
                <w:sz w:val="24"/>
                <w:lang w:val="en-US"/>
              </w:rPr>
              <w:t xml:space="preserve">purpose: </w:t>
            </w:r>
            <w:r w:rsidR="0059505C" w:rsidRPr="0059505C">
              <w:rPr>
                <w:lang w:val="en-US"/>
              </w:rPr>
              <w:t xml:space="preserve">Financial support for participation </w:t>
            </w:r>
            <w:r w:rsidRPr="007E3015">
              <w:rPr>
                <w:lang w:val="en-US"/>
              </w:rPr>
              <w:t>to</w:t>
            </w:r>
            <w:r w:rsidR="005C6AF5">
              <w:rPr>
                <w:lang w:val="en-US"/>
              </w:rPr>
              <w:t xml:space="preserve"> the Third </w:t>
            </w:r>
            <w:r w:rsidR="0059505C" w:rsidRPr="0059505C">
              <w:rPr>
                <w:lang w:val="en-US"/>
              </w:rPr>
              <w:t>Annual Meeting of Kazakh Physical Society</w:t>
            </w:r>
            <w:r w:rsidR="007B13B1">
              <w:rPr>
                <w:lang w:val="en-US"/>
              </w:rPr>
              <w:t>,</w:t>
            </w:r>
            <w:r w:rsidR="0059505C" w:rsidRPr="0059505C">
              <w:rPr>
                <w:lang w:val="en-US"/>
              </w:rPr>
              <w:t xml:space="preserve"> </w:t>
            </w:r>
            <w:r w:rsidR="005C6AF5">
              <w:rPr>
                <w:lang w:val="en-US"/>
              </w:rPr>
              <w:t>7</w:t>
            </w:r>
            <w:r w:rsidR="0059505C" w:rsidRPr="0059505C">
              <w:rPr>
                <w:lang w:val="en-US"/>
              </w:rPr>
              <w:t>-</w:t>
            </w:r>
            <w:r w:rsidR="005C6AF5">
              <w:rPr>
                <w:lang w:val="en-US"/>
              </w:rPr>
              <w:t>11</w:t>
            </w:r>
            <w:r w:rsidR="0059505C" w:rsidRPr="0059505C">
              <w:rPr>
                <w:lang w:val="en-US"/>
              </w:rPr>
              <w:t xml:space="preserve"> June 20</w:t>
            </w:r>
            <w:r w:rsidR="005C6AF5">
              <w:rPr>
                <w:lang w:val="en-US"/>
              </w:rPr>
              <w:t>23</w:t>
            </w:r>
            <w:r w:rsidR="0059505C" w:rsidRPr="0059505C">
              <w:rPr>
                <w:lang w:val="en-US"/>
              </w:rPr>
              <w:t xml:space="preserve">, </w:t>
            </w:r>
            <w:r w:rsidR="005C6AF5">
              <w:rPr>
                <w:lang w:val="en-US"/>
              </w:rPr>
              <w:t xml:space="preserve">National Nuclear Center of the </w:t>
            </w:r>
            <w:r w:rsidR="007B13B1">
              <w:rPr>
                <w:lang w:val="en-US"/>
              </w:rPr>
              <w:t>Re</w:t>
            </w:r>
            <w:r w:rsidR="005C6AF5">
              <w:rPr>
                <w:lang w:val="en-US"/>
              </w:rPr>
              <w:t xml:space="preserve">public of </w:t>
            </w:r>
            <w:r w:rsidR="007B13B1">
              <w:rPr>
                <w:lang w:val="en-US"/>
              </w:rPr>
              <w:t>Kazakhstan</w:t>
            </w:r>
            <w:r w:rsidR="0059505C" w:rsidRPr="0059505C">
              <w:rPr>
                <w:lang w:val="en-US"/>
              </w:rPr>
              <w:t xml:space="preserve">, </w:t>
            </w:r>
            <w:r w:rsidR="007B13B1">
              <w:rPr>
                <w:lang w:val="en-US"/>
              </w:rPr>
              <w:t>Kurchatov</w:t>
            </w:r>
            <w:r w:rsidR="00DE2768">
              <w:rPr>
                <w:lang w:val="en-US"/>
              </w:rPr>
              <w:t>.</w:t>
            </w:r>
          </w:p>
          <w:p w14:paraId="67F6A508" w14:textId="77777777" w:rsidR="007E3015" w:rsidRPr="007E3015" w:rsidRDefault="007E3015" w:rsidP="0059505C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7C2623BB" w14:textId="77777777" w:rsidR="00283EC2" w:rsidRDefault="007E3015" w:rsidP="007E3015">
            <w:pPr>
              <w:pStyle w:val="a8"/>
              <w:spacing w:after="0" w:line="240" w:lineRule="auto"/>
              <w:rPr>
                <w:caps/>
                <w:color w:val="DD8047" w:themeColor="accent2"/>
                <w:spacing w:val="60"/>
              </w:rPr>
            </w:pPr>
            <w:r w:rsidRPr="007E3015">
              <w:rPr>
                <w:caps/>
                <w:color w:val="DD8047" w:themeColor="accent2"/>
                <w:spacing w:val="60"/>
                <w:lang w:val="en-US"/>
              </w:rPr>
              <w:t>EDUCATION</w:t>
            </w:r>
            <w:r w:rsidRPr="00283EC2">
              <w:rPr>
                <w:caps/>
                <w:color w:val="DD8047" w:themeColor="accent2"/>
                <w:spacing w:val="60"/>
              </w:rPr>
              <w:t>:</w:t>
            </w:r>
          </w:p>
          <w:p w14:paraId="5E35B87D" w14:textId="77777777" w:rsidR="004C238D" w:rsidRPr="004C238D" w:rsidRDefault="004C238D" w:rsidP="005C6AF5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b w:val="0"/>
                <w:color w:val="auto"/>
                <w:spacing w:val="0"/>
                <w:sz w:val="23"/>
                <w:lang w:val="en-US"/>
              </w:rPr>
            </w:pPr>
            <w:r w:rsidRPr="004C238D">
              <w:rPr>
                <w:b w:val="0"/>
                <w:color w:val="auto"/>
                <w:spacing w:val="0"/>
                <w:sz w:val="23"/>
                <w:lang w:val="en-US"/>
              </w:rPr>
              <w:t>Semipalatinsk State University of Shakarim (2000</w:t>
            </w:r>
            <w:r w:rsid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– </w:t>
            </w:r>
            <w:r w:rsidRPr="004C238D">
              <w:rPr>
                <w:b w:val="0"/>
                <w:color w:val="auto"/>
                <w:spacing w:val="0"/>
                <w:sz w:val="23"/>
                <w:lang w:val="en-US"/>
              </w:rPr>
              <w:t xml:space="preserve">2006) "Nuclear reactors and power plants", specialist engineer-physicist, 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certificate of degree </w:t>
            </w:r>
            <w:r>
              <w:rPr>
                <w:b w:val="0"/>
                <w:color w:val="auto"/>
                <w:spacing w:val="0"/>
                <w:sz w:val="23"/>
              </w:rPr>
              <w:t>ЖБ</w:t>
            </w:r>
            <w:r w:rsidRPr="004C238D">
              <w:rPr>
                <w:b w:val="0"/>
                <w:color w:val="auto"/>
                <w:spacing w:val="0"/>
                <w:sz w:val="23"/>
                <w:lang w:val="en-US"/>
              </w:rPr>
              <w:t xml:space="preserve"> 0075160 (3 April 2006).</w:t>
            </w:r>
          </w:p>
          <w:p w14:paraId="4DF3817B" w14:textId="77777777" w:rsidR="00283EC2" w:rsidRPr="00B422AA" w:rsidRDefault="00283EC2" w:rsidP="005C6AF5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b w:val="0"/>
                <w:color w:val="auto"/>
                <w:spacing w:val="0"/>
                <w:sz w:val="23"/>
                <w:lang w:val="en-US"/>
              </w:rPr>
            </w:pPr>
            <w:r w:rsidRPr="007E3015">
              <w:rPr>
                <w:b w:val="0"/>
                <w:color w:val="auto"/>
                <w:spacing w:val="0"/>
                <w:sz w:val="23"/>
                <w:lang w:val="en-US"/>
              </w:rPr>
              <w:t>National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Pr="007E3015">
              <w:rPr>
                <w:b w:val="0"/>
                <w:color w:val="auto"/>
                <w:spacing w:val="0"/>
                <w:sz w:val="23"/>
                <w:lang w:val="en-US"/>
              </w:rPr>
              <w:t>Research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Pr="007E3015">
              <w:rPr>
                <w:b w:val="0"/>
                <w:color w:val="auto"/>
                <w:spacing w:val="0"/>
                <w:sz w:val="23"/>
                <w:lang w:val="en-US"/>
              </w:rPr>
              <w:t>Tomsk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Pr="007E3015">
              <w:rPr>
                <w:b w:val="0"/>
                <w:color w:val="auto"/>
                <w:spacing w:val="0"/>
                <w:sz w:val="23"/>
                <w:lang w:val="en-US"/>
              </w:rPr>
              <w:t>Polytechnic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Pr="007E3015">
              <w:rPr>
                <w:b w:val="0"/>
                <w:color w:val="auto"/>
                <w:spacing w:val="0"/>
                <w:sz w:val="23"/>
                <w:lang w:val="en-US"/>
              </w:rPr>
              <w:t>University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(2008</w:t>
            </w:r>
            <w:r w:rsid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– 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>2010) «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>Physical and technical problems of nuclear energy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», 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>Master of Physics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, 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certificate of degree </w:t>
            </w:r>
            <w:r w:rsidR="00BB25FA">
              <w:rPr>
                <w:b w:val="0"/>
                <w:color w:val="auto"/>
                <w:spacing w:val="0"/>
                <w:sz w:val="23"/>
              </w:rPr>
              <w:t>ВМА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0134110</w:t>
            </w:r>
            <w:r w:rsidR="004C238D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(23 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June </w:t>
            </w:r>
            <w:r w:rsidR="004C238D" w:rsidRPr="00B422AA">
              <w:rPr>
                <w:b w:val="0"/>
                <w:color w:val="auto"/>
                <w:spacing w:val="0"/>
                <w:sz w:val="23"/>
                <w:lang w:val="en-US"/>
              </w:rPr>
              <w:t>2010)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>.</w:t>
            </w:r>
          </w:p>
          <w:p w14:paraId="11BB1F02" w14:textId="15A4B747" w:rsidR="00283EC2" w:rsidRPr="00B422AA" w:rsidRDefault="007E3015" w:rsidP="005C6AF5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b w:val="0"/>
                <w:color w:val="auto"/>
                <w:spacing w:val="0"/>
                <w:sz w:val="23"/>
                <w:lang w:val="en-US"/>
              </w:rPr>
            </w:pPr>
            <w:r w:rsidRPr="00283EC2">
              <w:rPr>
                <w:b w:val="0"/>
                <w:color w:val="auto"/>
                <w:spacing w:val="0"/>
                <w:sz w:val="23"/>
                <w:lang w:val="en-US"/>
              </w:rPr>
              <w:t>National Research Tomsk Polytechnic University</w:t>
            </w:r>
            <w:r w:rsidR="00AA11A1" w:rsidRPr="00283EC2">
              <w:rPr>
                <w:b w:val="0"/>
                <w:color w:val="auto"/>
                <w:spacing w:val="0"/>
                <w:sz w:val="23"/>
                <w:lang w:val="en-US"/>
              </w:rPr>
              <w:t xml:space="preserve"> (2012</w:t>
            </w:r>
            <w:r w:rsid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– </w:t>
            </w:r>
            <w:r w:rsidR="00AA11A1" w:rsidRPr="00283EC2">
              <w:rPr>
                <w:b w:val="0"/>
                <w:color w:val="auto"/>
                <w:spacing w:val="0"/>
                <w:sz w:val="23"/>
                <w:lang w:val="en-US"/>
              </w:rPr>
              <w:t>2016)</w:t>
            </w:r>
            <w:r w:rsidRPr="00283EC2">
              <w:rPr>
                <w:b w:val="0"/>
                <w:color w:val="auto"/>
                <w:spacing w:val="0"/>
                <w:sz w:val="23"/>
                <w:lang w:val="en-US"/>
              </w:rPr>
              <w:t>.</w:t>
            </w:r>
            <w:r w:rsidR="00283EC2" w:rsidRPr="00283EC2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>«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>Thermo physics and Theoretical Heat Engineering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», </w:t>
            </w:r>
            <w:r w:rsidRPr="00283EC2">
              <w:rPr>
                <w:b w:val="0"/>
                <w:color w:val="auto"/>
                <w:spacing w:val="0"/>
                <w:sz w:val="23"/>
                <w:lang w:val="en-US"/>
              </w:rPr>
              <w:t>Defense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Pr="00283EC2">
              <w:rPr>
                <w:b w:val="0"/>
                <w:color w:val="auto"/>
                <w:spacing w:val="0"/>
                <w:sz w:val="23"/>
                <w:lang w:val="en-US"/>
              </w:rPr>
              <w:t>of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Pr="00283EC2">
              <w:rPr>
                <w:b w:val="0"/>
                <w:color w:val="auto"/>
                <w:spacing w:val="0"/>
                <w:sz w:val="23"/>
                <w:lang w:val="en-US"/>
              </w:rPr>
              <w:t>the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Pr="00283EC2">
              <w:rPr>
                <w:b w:val="0"/>
                <w:color w:val="auto"/>
                <w:spacing w:val="0"/>
                <w:sz w:val="23"/>
                <w:lang w:val="en-US"/>
              </w:rPr>
              <w:t>thesis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16.10.2016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, 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>Candidate of Physical and Mathematical Sciences</w:t>
            </w:r>
            <w:r w:rsidR="004F19A9" w:rsidRPr="00B422AA">
              <w:rPr>
                <w:b w:val="0"/>
                <w:color w:val="auto"/>
                <w:spacing w:val="0"/>
                <w:sz w:val="23"/>
                <w:lang w:val="en-US"/>
              </w:rPr>
              <w:t>,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certificate of degree </w:t>
            </w:r>
            <w:r w:rsidR="007B13B1">
              <w:rPr>
                <w:b w:val="0"/>
                <w:color w:val="auto"/>
                <w:spacing w:val="0"/>
                <w:sz w:val="23"/>
                <w:lang w:val="en-US"/>
              </w:rPr>
              <w:t>KND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7B13B1">
              <w:rPr>
                <w:b w:val="0"/>
                <w:color w:val="auto"/>
                <w:spacing w:val="0"/>
                <w:sz w:val="23"/>
                <w:lang w:val="en-US"/>
              </w:rPr>
              <w:t>No.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030121 (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order </w:t>
            </w:r>
            <w:r w:rsidR="00B422AA">
              <w:rPr>
                <w:b w:val="0"/>
                <w:color w:val="auto"/>
                <w:spacing w:val="0"/>
                <w:sz w:val="23"/>
                <w:lang w:val="en-US"/>
              </w:rPr>
              <w:t>of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3 </w:t>
            </w:r>
            <w:r w:rsidR="00B422AA">
              <w:rPr>
                <w:b w:val="0"/>
                <w:color w:val="auto"/>
                <w:spacing w:val="0"/>
                <w:sz w:val="23"/>
                <w:lang w:val="en-US"/>
              </w:rPr>
              <w:t>March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2017</w:t>
            </w:r>
            <w:r w:rsidR="00B422AA">
              <w:rPr>
                <w:b w:val="0"/>
                <w:color w:val="auto"/>
                <w:spacing w:val="0"/>
                <w:sz w:val="23"/>
                <w:lang w:val="en-US"/>
              </w:rPr>
              <w:t>,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7B13B1">
              <w:rPr>
                <w:b w:val="0"/>
                <w:color w:val="auto"/>
                <w:spacing w:val="0"/>
                <w:sz w:val="23"/>
                <w:lang w:val="en-US"/>
              </w:rPr>
              <w:t>No.</w:t>
            </w:r>
            <w:r w:rsidR="004F19A9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>163/</w:t>
            </w:r>
            <w:r w:rsidR="007B13B1">
              <w:rPr>
                <w:b w:val="0"/>
                <w:color w:val="auto"/>
                <w:spacing w:val="0"/>
                <w:sz w:val="23"/>
                <w:lang w:val="en-US"/>
              </w:rPr>
              <w:t>nk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>-29).</w:t>
            </w:r>
          </w:p>
          <w:p w14:paraId="52A1429A" w14:textId="731A5094" w:rsidR="007E3015" w:rsidRPr="00B422AA" w:rsidRDefault="00B422AA" w:rsidP="005C6AF5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both"/>
              <w:rPr>
                <w:b w:val="0"/>
                <w:color w:val="auto"/>
                <w:spacing w:val="0"/>
                <w:sz w:val="23"/>
                <w:lang w:val="en-US"/>
              </w:rPr>
            </w:pP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Nostrification of the </w:t>
            </w:r>
            <w:r w:rsidR="007B13B1">
              <w:rPr>
                <w:b w:val="0"/>
                <w:color w:val="auto"/>
                <w:spacing w:val="0"/>
                <w:sz w:val="23"/>
                <w:lang w:val="en-US"/>
              </w:rPr>
              <w:t>C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ertificate of degree in the Republic of Kazakhstan 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>(2018). «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>Physics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>»</w:t>
            </w:r>
            <w:r w:rsidR="004F19A9" w:rsidRPr="00B422AA">
              <w:rPr>
                <w:b w:val="0"/>
                <w:color w:val="auto"/>
                <w:spacing w:val="0"/>
                <w:sz w:val="23"/>
                <w:lang w:val="en-US"/>
              </w:rPr>
              <w:t>,</w:t>
            </w:r>
            <w:r w:rsidR="00BB25F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BB25FA" w:rsidRPr="00283EC2">
              <w:rPr>
                <w:b w:val="0"/>
                <w:color w:val="auto"/>
                <w:spacing w:val="0"/>
                <w:sz w:val="23"/>
                <w:lang w:val="en-US"/>
              </w:rPr>
              <w:t>PhD</w:t>
            </w:r>
            <w:r w:rsidR="004F19A9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, 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certificate of degree </w:t>
            </w:r>
            <w:r w:rsidR="004F19A9" w:rsidRPr="00B422AA">
              <w:rPr>
                <w:b w:val="0"/>
                <w:color w:val="auto"/>
                <w:spacing w:val="0"/>
                <w:sz w:val="23"/>
                <w:lang w:val="en-US"/>
              </w:rPr>
              <w:t>0002426 (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order </w:t>
            </w:r>
            <w:r>
              <w:rPr>
                <w:b w:val="0"/>
                <w:color w:val="auto"/>
                <w:spacing w:val="0"/>
                <w:sz w:val="23"/>
                <w:lang w:val="en-US"/>
              </w:rPr>
              <w:t>of</w:t>
            </w:r>
            <w:r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4F19A9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22 </w:t>
            </w:r>
            <w:r w:rsidRPr="007B13B1">
              <w:rPr>
                <w:b w:val="0"/>
                <w:color w:val="auto"/>
                <w:spacing w:val="0"/>
                <w:sz w:val="23"/>
                <w:lang w:val="en-US"/>
              </w:rPr>
              <w:t xml:space="preserve">May </w:t>
            </w:r>
            <w:r w:rsidR="004F19A9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2018 </w:t>
            </w:r>
            <w:r w:rsidR="007B13B1">
              <w:rPr>
                <w:b w:val="0"/>
                <w:color w:val="auto"/>
                <w:spacing w:val="0"/>
                <w:sz w:val="23"/>
                <w:lang w:val="en-US"/>
              </w:rPr>
              <w:t>No.</w:t>
            </w:r>
            <w:r w:rsidR="004F19A9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800).</w:t>
            </w:r>
          </w:p>
          <w:p w14:paraId="0F84F49A" w14:textId="77777777" w:rsidR="007E3015" w:rsidRPr="00B422AA" w:rsidRDefault="007E3015" w:rsidP="005C6AF5">
            <w:pPr>
              <w:pStyle w:val="a8"/>
              <w:spacing w:after="0" w:line="240" w:lineRule="auto"/>
              <w:jc w:val="both"/>
              <w:rPr>
                <w:b w:val="0"/>
                <w:color w:val="auto"/>
                <w:spacing w:val="0"/>
                <w:sz w:val="23"/>
                <w:lang w:val="en-US"/>
              </w:rPr>
            </w:pPr>
          </w:p>
          <w:p w14:paraId="7AA86593" w14:textId="77777777" w:rsidR="00C013F7" w:rsidRDefault="00AA11A1" w:rsidP="005C6AF5">
            <w:pPr>
              <w:pStyle w:val="a8"/>
              <w:spacing w:after="0" w:line="240" w:lineRule="auto"/>
              <w:jc w:val="both"/>
              <w:rPr>
                <w:caps/>
                <w:color w:val="DD8047" w:themeColor="accent2"/>
                <w:spacing w:val="60"/>
              </w:rPr>
            </w:pPr>
            <w:r w:rsidRPr="00AA11A1">
              <w:rPr>
                <w:caps/>
                <w:color w:val="DD8047" w:themeColor="accent2"/>
                <w:spacing w:val="60"/>
                <w:lang w:val="en-US"/>
              </w:rPr>
              <w:t>place of employment</w:t>
            </w:r>
            <w:r w:rsidR="00DE2768">
              <w:rPr>
                <w:caps/>
                <w:color w:val="DD8047" w:themeColor="accent2"/>
                <w:spacing w:val="60"/>
                <w:lang w:val="en-US"/>
              </w:rPr>
              <w:t>:</w:t>
            </w:r>
          </w:p>
          <w:p w14:paraId="294DA9FF" w14:textId="29CDFA4A" w:rsidR="000C69FA" w:rsidRPr="000C69FA" w:rsidRDefault="007B13B1" w:rsidP="005C6AF5">
            <w:pPr>
              <w:pStyle w:val="a8"/>
              <w:spacing w:after="0" w:line="240" w:lineRule="auto"/>
              <w:jc w:val="both"/>
              <w:rPr>
                <w:caps/>
                <w:color w:val="DD8047" w:themeColor="accent2"/>
                <w:spacing w:val="60"/>
                <w:lang w:val="en-US"/>
              </w:rPr>
            </w:pPr>
            <w:r w:rsidRPr="007E3015">
              <w:rPr>
                <w:b w:val="0"/>
                <w:color w:val="auto"/>
                <w:spacing w:val="0"/>
                <w:sz w:val="23"/>
                <w:lang w:val="en-US"/>
              </w:rPr>
              <w:t xml:space="preserve">Institute of Atomic Energy Branch </w:t>
            </w:r>
            <w:r w:rsidR="000C69FA" w:rsidRPr="007E3015">
              <w:rPr>
                <w:b w:val="0"/>
                <w:color w:val="auto"/>
                <w:spacing w:val="0"/>
                <w:sz w:val="23"/>
                <w:lang w:val="en-US"/>
              </w:rPr>
              <w:t>National Nuclear Center of the Republic of Kazakhstan</w:t>
            </w:r>
            <w:r w:rsidR="000C69FA">
              <w:rPr>
                <w:b w:val="0"/>
                <w:color w:val="auto"/>
                <w:spacing w:val="0"/>
                <w:sz w:val="23"/>
                <w:lang w:val="en-US"/>
              </w:rPr>
              <w:t>.</w:t>
            </w:r>
          </w:p>
          <w:p w14:paraId="237F5D33" w14:textId="42B4E679" w:rsidR="00B422AA" w:rsidRPr="00B422AA" w:rsidRDefault="007B13B1" w:rsidP="005C6AF5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b w:val="0"/>
                <w:color w:val="auto"/>
                <w:spacing w:val="0"/>
                <w:sz w:val="23"/>
                <w:lang w:val="en-US"/>
              </w:rPr>
            </w:pPr>
            <w:r>
              <w:rPr>
                <w:b w:val="0"/>
                <w:color w:val="auto"/>
                <w:spacing w:val="0"/>
                <w:sz w:val="23"/>
                <w:lang w:val="en-US"/>
              </w:rPr>
              <w:t xml:space="preserve">From 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>2006</w:t>
            </w:r>
            <w:r w:rsid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>
              <w:rPr>
                <w:b w:val="0"/>
                <w:color w:val="auto"/>
                <w:spacing w:val="0"/>
                <w:sz w:val="23"/>
                <w:lang w:val="en-US"/>
              </w:rPr>
              <w:t>to</w:t>
            </w:r>
            <w:r w:rsid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>2012</w:t>
            </w:r>
            <w:r>
              <w:rPr>
                <w:b w:val="0"/>
                <w:color w:val="auto"/>
                <w:spacing w:val="0"/>
                <w:sz w:val="23"/>
                <w:lang w:val="en-US"/>
              </w:rPr>
              <w:t xml:space="preserve"> - </w:t>
            </w:r>
            <w:r w:rsidR="00176A1E" w:rsidRPr="004C238D">
              <w:rPr>
                <w:b w:val="0"/>
                <w:color w:val="auto"/>
                <w:spacing w:val="0"/>
                <w:sz w:val="23"/>
                <w:lang w:val="en-US"/>
              </w:rPr>
              <w:t>Engineer</w:t>
            </w:r>
            <w:r w:rsidR="00176A1E" w:rsidRPr="007E3015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B422AA" w:rsidRPr="007E3015">
              <w:rPr>
                <w:b w:val="0"/>
                <w:color w:val="auto"/>
                <w:spacing w:val="0"/>
                <w:sz w:val="23"/>
                <w:lang w:val="en-US"/>
              </w:rPr>
              <w:t>of Laboratory for Studies of Neutronic and Thermo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B422AA" w:rsidRPr="007E3015">
              <w:rPr>
                <w:b w:val="0"/>
                <w:color w:val="auto"/>
                <w:spacing w:val="0"/>
                <w:sz w:val="23"/>
                <w:lang w:val="en-US"/>
              </w:rPr>
              <w:t>physical Properties of Irradiating Devices</w:t>
            </w:r>
            <w:r w:rsidR="00B422AA" w:rsidRPr="00B422AA">
              <w:rPr>
                <w:b w:val="0"/>
                <w:color w:val="auto"/>
                <w:spacing w:val="0"/>
                <w:sz w:val="23"/>
                <w:lang w:val="en-US"/>
              </w:rPr>
              <w:t>.</w:t>
            </w:r>
          </w:p>
          <w:p w14:paraId="682744E4" w14:textId="15433745" w:rsidR="00B422AA" w:rsidRPr="00B422AA" w:rsidRDefault="007B13B1" w:rsidP="005C6AF5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b w:val="0"/>
                <w:color w:val="auto"/>
                <w:spacing w:val="0"/>
                <w:sz w:val="23"/>
                <w:lang w:val="en-US"/>
              </w:rPr>
            </w:pPr>
            <w:r>
              <w:rPr>
                <w:b w:val="0"/>
                <w:color w:val="auto"/>
                <w:spacing w:val="0"/>
                <w:sz w:val="23"/>
                <w:lang w:val="en-US"/>
              </w:rPr>
              <w:t xml:space="preserve">From </w:t>
            </w:r>
            <w:r w:rsidR="00176A1E" w:rsidRPr="00B422AA">
              <w:rPr>
                <w:b w:val="0"/>
                <w:color w:val="auto"/>
                <w:spacing w:val="0"/>
                <w:sz w:val="23"/>
                <w:lang w:val="en-US"/>
              </w:rPr>
              <w:t>20</w:t>
            </w:r>
            <w:r w:rsidR="00176A1E" w:rsidRPr="00176A1E">
              <w:rPr>
                <w:b w:val="0"/>
                <w:color w:val="auto"/>
                <w:spacing w:val="0"/>
                <w:sz w:val="23"/>
                <w:lang w:val="en-US"/>
              </w:rPr>
              <w:t>12</w:t>
            </w:r>
            <w:r w:rsidR="00176A1E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>
              <w:rPr>
                <w:b w:val="0"/>
                <w:color w:val="auto"/>
                <w:spacing w:val="0"/>
                <w:sz w:val="23"/>
                <w:lang w:val="en-US"/>
              </w:rPr>
              <w:t>to</w:t>
            </w:r>
            <w:r w:rsidR="00176A1E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176A1E" w:rsidRPr="00B422AA">
              <w:rPr>
                <w:b w:val="0"/>
                <w:color w:val="auto"/>
                <w:spacing w:val="0"/>
                <w:sz w:val="23"/>
                <w:lang w:val="en-US"/>
              </w:rPr>
              <w:t>20</w:t>
            </w:r>
            <w:r w:rsidR="00176A1E" w:rsidRPr="00176A1E">
              <w:rPr>
                <w:b w:val="0"/>
                <w:color w:val="auto"/>
                <w:spacing w:val="0"/>
                <w:sz w:val="23"/>
                <w:lang w:val="en-US"/>
              </w:rPr>
              <w:t>17</w:t>
            </w:r>
            <w:r w:rsidR="00176A1E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>
              <w:rPr>
                <w:b w:val="0"/>
                <w:color w:val="auto"/>
                <w:spacing w:val="0"/>
                <w:sz w:val="23"/>
                <w:lang w:val="en-US"/>
              </w:rPr>
              <w:t xml:space="preserve">- </w:t>
            </w:r>
            <w:r w:rsidR="00176A1E" w:rsidRPr="00176A1E">
              <w:rPr>
                <w:b w:val="0"/>
                <w:color w:val="auto"/>
                <w:spacing w:val="0"/>
                <w:sz w:val="23"/>
                <w:lang w:val="en-US"/>
              </w:rPr>
              <w:t>Head of Group, Reactor Fuel Testing Laboratory</w:t>
            </w:r>
            <w:r w:rsidR="00354DAF" w:rsidRPr="00354DAF">
              <w:rPr>
                <w:b w:val="0"/>
                <w:color w:val="auto"/>
                <w:spacing w:val="0"/>
                <w:sz w:val="23"/>
                <w:lang w:val="en-US"/>
              </w:rPr>
              <w:t>.</w:t>
            </w:r>
          </w:p>
          <w:p w14:paraId="458AD717" w14:textId="1329E43D" w:rsidR="007E3015" w:rsidRPr="007E3015" w:rsidRDefault="007B13B1" w:rsidP="005C6AF5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b w:val="0"/>
                <w:color w:val="auto"/>
                <w:spacing w:val="0"/>
                <w:sz w:val="23"/>
                <w:lang w:val="en-US"/>
              </w:rPr>
            </w:pPr>
            <w:r>
              <w:rPr>
                <w:b w:val="0"/>
                <w:color w:val="auto"/>
                <w:spacing w:val="0"/>
                <w:sz w:val="23"/>
                <w:lang w:val="en-US"/>
              </w:rPr>
              <w:t xml:space="preserve">From </w:t>
            </w:r>
            <w:r w:rsidR="00176A1E" w:rsidRPr="00176A1E">
              <w:rPr>
                <w:b w:val="0"/>
                <w:color w:val="auto"/>
                <w:spacing w:val="0"/>
                <w:sz w:val="23"/>
                <w:lang w:val="en-US"/>
              </w:rPr>
              <w:t>2017</w:t>
            </w:r>
            <w:r>
              <w:rPr>
                <w:b w:val="0"/>
                <w:color w:val="auto"/>
                <w:spacing w:val="0"/>
                <w:sz w:val="23"/>
                <w:lang w:val="en-US"/>
              </w:rPr>
              <w:t xml:space="preserve"> up to present -</w:t>
            </w:r>
            <w:r w:rsidR="00176A1E" w:rsidRPr="00176A1E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  <w:r w:rsidR="007E3015" w:rsidRPr="007E3015">
              <w:rPr>
                <w:b w:val="0"/>
                <w:color w:val="auto"/>
                <w:spacing w:val="0"/>
                <w:sz w:val="23"/>
                <w:lang w:val="en-US"/>
              </w:rPr>
              <w:t xml:space="preserve">Head of </w:t>
            </w:r>
            <w:r>
              <w:rPr>
                <w:b w:val="0"/>
                <w:color w:val="auto"/>
                <w:spacing w:val="0"/>
                <w:sz w:val="23"/>
                <w:lang w:val="en-US"/>
              </w:rPr>
              <w:t xml:space="preserve">the </w:t>
            </w:r>
            <w:r w:rsidR="007E3015" w:rsidRPr="007E3015">
              <w:rPr>
                <w:b w:val="0"/>
                <w:color w:val="auto"/>
                <w:spacing w:val="0"/>
                <w:sz w:val="23"/>
                <w:lang w:val="en-US"/>
              </w:rPr>
              <w:t>Laboratory for Studies of Neutronic and Thermo</w:t>
            </w:r>
            <w:r>
              <w:rPr>
                <w:b w:val="0"/>
                <w:color w:val="auto"/>
                <w:spacing w:val="0"/>
                <w:sz w:val="23"/>
                <w:lang w:val="en-US"/>
              </w:rPr>
              <w:t>-</w:t>
            </w:r>
            <w:r w:rsidR="007E3015" w:rsidRPr="007E3015">
              <w:rPr>
                <w:b w:val="0"/>
                <w:color w:val="auto"/>
                <w:spacing w:val="0"/>
                <w:sz w:val="23"/>
                <w:lang w:val="en-US"/>
              </w:rPr>
              <w:t>physical Properties of Irradiating Devices</w:t>
            </w:r>
            <w:r w:rsidR="007E3015">
              <w:rPr>
                <w:b w:val="0"/>
                <w:color w:val="auto"/>
                <w:spacing w:val="0"/>
                <w:sz w:val="23"/>
                <w:lang w:val="en-US"/>
              </w:rPr>
              <w:t>.</w:t>
            </w:r>
            <w:r w:rsidR="007E3015" w:rsidRPr="007E3015">
              <w:rPr>
                <w:b w:val="0"/>
                <w:color w:val="auto"/>
                <w:spacing w:val="0"/>
                <w:sz w:val="23"/>
                <w:lang w:val="en-US"/>
              </w:rPr>
              <w:t xml:space="preserve"> </w:t>
            </w:r>
          </w:p>
          <w:p w14:paraId="7A6A5549" w14:textId="77777777" w:rsidR="00C013F7" w:rsidRPr="008C338E" w:rsidRDefault="00C013F7" w:rsidP="008B0054">
            <w:pPr>
              <w:pStyle w:val="a0"/>
              <w:numPr>
                <w:ilvl w:val="0"/>
                <w:numId w:val="0"/>
              </w:numPr>
              <w:spacing w:after="0" w:line="240" w:lineRule="auto"/>
              <w:rPr>
                <w:lang w:val="en-US"/>
              </w:rPr>
            </w:pPr>
          </w:p>
        </w:tc>
      </w:tr>
    </w:tbl>
    <w:p w14:paraId="0620A158" w14:textId="77777777" w:rsidR="00C013F7" w:rsidRPr="00283EC2" w:rsidRDefault="00C013F7">
      <w:pPr>
        <w:rPr>
          <w:lang w:val="en-US"/>
        </w:rPr>
      </w:pPr>
    </w:p>
    <w:sectPr w:rsidR="00C013F7" w:rsidRPr="00283EC2">
      <w:headerReference w:type="default" r:id="rId9"/>
      <w:footerReference w:type="default" r:id="rId10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2B4C" w14:textId="77777777" w:rsidR="00007B66" w:rsidRDefault="00007B66">
      <w:pPr>
        <w:spacing w:after="0" w:line="240" w:lineRule="auto"/>
      </w:pPr>
      <w:r>
        <w:separator/>
      </w:r>
    </w:p>
  </w:endnote>
  <w:endnote w:type="continuationSeparator" w:id="0">
    <w:p w14:paraId="6120897C" w14:textId="77777777" w:rsidR="00007B66" w:rsidRDefault="0000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AE26" w14:textId="77777777" w:rsidR="00C013F7" w:rsidRDefault="00C013F7"/>
  <w:p w14:paraId="3095C65E" w14:textId="77777777" w:rsidR="00C013F7" w:rsidRDefault="00326494">
    <w:pPr>
      <w:pStyle w:val="aff9"/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7A030F" w:rsidRPr="007A030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8424" w14:textId="77777777" w:rsidR="00007B66" w:rsidRDefault="00007B66">
      <w:pPr>
        <w:spacing w:after="0" w:line="240" w:lineRule="auto"/>
      </w:pPr>
      <w:r>
        <w:separator/>
      </w:r>
    </w:p>
  </w:footnote>
  <w:footnote w:type="continuationSeparator" w:id="0">
    <w:p w14:paraId="2E727771" w14:textId="77777777" w:rsidR="00007B66" w:rsidRDefault="0000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Автор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FB50D2A" w14:textId="77777777" w:rsidR="00C013F7" w:rsidRDefault="007E3015">
        <w:pPr>
          <w:pStyle w:val="affb"/>
        </w:pPr>
        <w:r>
          <w:t>Irkimbekov Ruslan</w:t>
        </w:r>
      </w:p>
    </w:sdtContent>
  </w:sdt>
  <w:p w14:paraId="7FC6D6E6" w14:textId="77777777" w:rsidR="00C013F7" w:rsidRDefault="00C013F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43745"/>
    <w:multiLevelType w:val="hybridMultilevel"/>
    <w:tmpl w:val="D3F0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3F5578"/>
    <w:multiLevelType w:val="hybridMultilevel"/>
    <w:tmpl w:val="D3F0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15"/>
    <w:rsid w:val="00007B66"/>
    <w:rsid w:val="000C69FA"/>
    <w:rsid w:val="00176A1E"/>
    <w:rsid w:val="00283EC2"/>
    <w:rsid w:val="00311663"/>
    <w:rsid w:val="0032260F"/>
    <w:rsid w:val="00326494"/>
    <w:rsid w:val="00354DAF"/>
    <w:rsid w:val="003C66E2"/>
    <w:rsid w:val="0042453D"/>
    <w:rsid w:val="004C238D"/>
    <w:rsid w:val="004F19A9"/>
    <w:rsid w:val="0051007F"/>
    <w:rsid w:val="00581E4F"/>
    <w:rsid w:val="0059505C"/>
    <w:rsid w:val="005C6AF5"/>
    <w:rsid w:val="006055B8"/>
    <w:rsid w:val="006277F4"/>
    <w:rsid w:val="006C26F9"/>
    <w:rsid w:val="007A030F"/>
    <w:rsid w:val="007B13B1"/>
    <w:rsid w:val="007B6F12"/>
    <w:rsid w:val="007E3015"/>
    <w:rsid w:val="008B0054"/>
    <w:rsid w:val="008C338E"/>
    <w:rsid w:val="00AA11A1"/>
    <w:rsid w:val="00B422AA"/>
    <w:rsid w:val="00B45FF8"/>
    <w:rsid w:val="00BB25FA"/>
    <w:rsid w:val="00C013F7"/>
    <w:rsid w:val="00C044F2"/>
    <w:rsid w:val="00C11895"/>
    <w:rsid w:val="00DE2768"/>
    <w:rsid w:val="00F716C6"/>
    <w:rsid w:val="00FA3A85"/>
    <w:rsid w:val="00FB7F24"/>
    <w:rsid w:val="00FD6BA6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5C9A7"/>
  <w15:docId w15:val="{88E938E1-C7BE-46C5-A2D9-E66B2C5F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spacing w:after="180" w:line="264" w:lineRule="auto"/>
    </w:pPr>
  </w:style>
  <w:style w:type="paragraph" w:styleId="1">
    <w:name w:val="heading 1"/>
    <w:basedOn w:val="a2"/>
    <w:next w:val="a2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2"/>
    <w:next w:val="a2"/>
    <w:link w:val="41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2"/>
    <w:next w:val="a2"/>
    <w:link w:val="90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Quote"/>
    <w:basedOn w:val="a2"/>
    <w:link w:val="23"/>
    <w:uiPriority w:val="29"/>
    <w:qFormat/>
    <w:rPr>
      <w:i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a7">
    <w:name w:val="Раздел"/>
    <w:basedOn w:val="a2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a8">
    <w:name w:val="Подраздел"/>
    <w:basedOn w:val="a2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a0">
    <w:name w:val="List Bullet"/>
    <w:basedOn w:val="a2"/>
    <w:uiPriority w:val="36"/>
    <w:unhideWhenUsed/>
    <w:qFormat/>
    <w:pPr>
      <w:numPr>
        <w:numId w:val="21"/>
      </w:numPr>
    </w:pPr>
    <w:rPr>
      <w:sz w:val="24"/>
    </w:rPr>
  </w:style>
  <w:style w:type="character" w:styleId="a9">
    <w:name w:val="Placeholder Text"/>
    <w:basedOn w:val="a3"/>
    <w:uiPriority w:val="99"/>
    <w:unhideWhenUsed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d">
    <w:name w:val="Book Title"/>
    <w:basedOn w:val="a3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ae">
    <w:name w:val="caption"/>
    <w:basedOn w:val="a2"/>
    <w:next w:val="a2"/>
    <w:uiPriority w:val="35"/>
    <w:unhideWhenUsed/>
    <w:rPr>
      <w:b/>
      <w:bCs/>
      <w:caps/>
      <w:sz w:val="16"/>
      <w:szCs w:val="16"/>
    </w:rPr>
  </w:style>
  <w:style w:type="character" w:styleId="af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0">
    <w:name w:val="footer"/>
    <w:basedOn w:val="a2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rPr>
      <w:rFonts w:cs="Times New Roman"/>
      <w:sz w:val="23"/>
      <w:szCs w:val="23"/>
    </w:rPr>
  </w:style>
  <w:style w:type="paragraph" w:styleId="af2">
    <w:name w:val="header"/>
    <w:basedOn w:val="a2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Pr>
      <w:rFonts w:cs="Times New Roman"/>
      <w:sz w:val="23"/>
      <w:szCs w:val="23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41">
    <w:name w:val="Заголовок 4 Знак"/>
    <w:basedOn w:val="a3"/>
    <w:link w:val="40"/>
    <w:uiPriority w:val="9"/>
    <w:semiHidden/>
    <w:rPr>
      <w:rFonts w:cs="Times New Roman"/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60">
    <w:name w:val="Заголовок 6 Знак"/>
    <w:basedOn w:val="a3"/>
    <w:link w:val="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70">
    <w:name w:val="Заголовок 7 Знак"/>
    <w:basedOn w:val="a3"/>
    <w:link w:val="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80">
    <w:name w:val="Заголовок 8 Знак"/>
    <w:basedOn w:val="a3"/>
    <w:link w:val="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pPr>
      <w:ind w:left="360" w:hanging="360"/>
    </w:pPr>
  </w:style>
  <w:style w:type="paragraph" w:styleId="24">
    <w:name w:val="List 2"/>
    <w:basedOn w:val="a2"/>
    <w:uiPriority w:val="99"/>
    <w:unhideWhenUsed/>
    <w:pPr>
      <w:ind w:left="720" w:hanging="360"/>
    </w:pPr>
  </w:style>
  <w:style w:type="paragraph" w:styleId="2">
    <w:name w:val="List Bullet 2"/>
    <w:basedOn w:val="a2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afb">
    <w:name w:val="No Spacing"/>
    <w:basedOn w:val="a2"/>
    <w:uiPriority w:val="99"/>
    <w:qFormat/>
    <w:pPr>
      <w:spacing w:after="0" w:line="240" w:lineRule="auto"/>
    </w:pPr>
  </w:style>
  <w:style w:type="paragraph" w:styleId="a1">
    <w:name w:val="Normal Indent"/>
    <w:basedOn w:val="a2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fd">
    <w:name w:val="Адрес отправителя"/>
    <w:basedOn w:val="afb"/>
    <w:uiPriority w:val="4"/>
    <w:qFormat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">
    <w:name w:val="Subtitle"/>
    <w:basedOn w:val="a2"/>
    <w:link w:val="aff0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1">
    <w:name w:val="Subtle Emphasis"/>
    <w:basedOn w:val="a3"/>
    <w:uiPriority w:val="19"/>
    <w:qFormat/>
    <w:rPr>
      <w:rFonts w:asciiTheme="minorHAnsi" w:hAnsiTheme="minorHAnsi"/>
      <w:i/>
      <w:sz w:val="23"/>
    </w:rPr>
  </w:style>
  <w:style w:type="character" w:styleId="aff2">
    <w:name w:val="Subtle Reference"/>
    <w:basedOn w:val="a3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pPr>
      <w:ind w:left="220" w:hanging="220"/>
    </w:pPr>
  </w:style>
  <w:style w:type="paragraph" w:styleId="aff4">
    <w:name w:val="Title"/>
    <w:basedOn w:val="a2"/>
    <w:link w:val="aff5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Заголовок Знак"/>
    <w:basedOn w:val="a3"/>
    <w:link w:val="aff4"/>
    <w:uiPriority w:val="10"/>
    <w:rPr>
      <w:rFonts w:cs="Times New Roman"/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32">
    <w:name w:val="toc 3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42">
    <w:name w:val="toc 4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52">
    <w:name w:val="toc 5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61">
    <w:name w:val="toc 6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71">
    <w:name w:val="toc 7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81">
    <w:name w:val="toc 8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91">
    <w:name w:val="toc 9"/>
    <w:basedOn w:val="a2"/>
    <w:next w:val="a2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aff6">
    <w:name w:val="Date"/>
    <w:basedOn w:val="afb"/>
    <w:next w:val="a2"/>
    <w:link w:val="aff7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aff8">
    <w:name w:val="Нижний колонтитул четной страницы"/>
    <w:basedOn w:val="a2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9">
    <w:name w:val="Нижний колонтитул нечетной страницы"/>
    <w:basedOn w:val="a2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a">
    <w:name w:val="Верхний колонтитул четной страницы"/>
    <w:basedOn w:val="afb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b">
    <w:name w:val="Верхний колонтитул нечетной страницы"/>
    <w:basedOn w:val="afb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ffc">
    <w:name w:val="Обратный адрес"/>
    <w:basedOn w:val="afb"/>
    <w:uiPriority w:val="2"/>
    <w:unhideWhenUsed/>
    <w:qFormat/>
  </w:style>
  <w:style w:type="paragraph" w:customStyle="1" w:styleId="affd">
    <w:name w:val="Название организации"/>
    <w:basedOn w:val="a2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character" w:styleId="affe">
    <w:name w:val="Unresolved Mention"/>
    <w:basedOn w:val="a3"/>
    <w:uiPriority w:val="99"/>
    <w:semiHidden/>
    <w:unhideWhenUsed/>
    <w:rsid w:val="007B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8D63D26CF422FB3FB0C2864971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24C86-9E3B-45B9-8D48-BE023E783FBD}"/>
      </w:docPartPr>
      <w:docPartBody>
        <w:p w:rsidR="002D6320" w:rsidRDefault="003C0365">
          <w:pPr>
            <w:pStyle w:val="CB98D63D26CF422FB3FB0C2864971B66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0C1CA2E68BD40F1B8F86BB54D97E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C118-98A6-4CEB-A2C6-96FB50D98AF5}"/>
      </w:docPartPr>
      <w:docPartBody>
        <w:p w:rsidR="002D6320" w:rsidRDefault="003C0365">
          <w:pPr>
            <w:pStyle w:val="60C1CA2E68BD40F1B8F86BB54D97EDE0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365"/>
    <w:rsid w:val="002B037D"/>
    <w:rsid w:val="002D6320"/>
    <w:rsid w:val="003C0365"/>
    <w:rsid w:val="00462064"/>
    <w:rsid w:val="006A3609"/>
    <w:rsid w:val="00950956"/>
    <w:rsid w:val="00AD1B64"/>
    <w:rsid w:val="00D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CB98D63D26CF422FB3FB0C2864971B66">
    <w:name w:val="CB98D63D26CF422FB3FB0C2864971B66"/>
  </w:style>
  <w:style w:type="paragraph" w:customStyle="1" w:styleId="60C1CA2E68BD40F1B8F86BB54D97EDE0">
    <w:name w:val="60C1CA2E68BD40F1B8F86BB54D97E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Irkimbekov Ruslan</dc:creator>
  <cp:lastModifiedBy>Кошненко Наталья Викторовна</cp:lastModifiedBy>
  <cp:revision>8</cp:revision>
  <dcterms:created xsi:type="dcterms:W3CDTF">2019-05-21T11:07:00Z</dcterms:created>
  <dcterms:modified xsi:type="dcterms:W3CDTF">2023-04-03T05:41:00Z</dcterms:modified>
</cp:coreProperties>
</file>